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1" w:rsidRPr="006D2701" w:rsidRDefault="006D2701" w:rsidP="006D2701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  <w:r w:rsidRPr="006D2701">
        <w:rPr>
          <w:rFonts w:ascii="Arial" w:hAnsi="Arial" w:cs="Arial"/>
          <w:b/>
          <w:bCs/>
          <w:szCs w:val="20"/>
          <w:u w:val="single"/>
          <w:lang w:val="en-ZA" w:eastAsia="en-ZA"/>
        </w:rPr>
        <w:t>SA 11</w:t>
      </w:r>
      <w:proofErr w:type="gramStart"/>
      <w:r w:rsidRPr="006D2701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6D2701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2295"/>
        <w:gridCol w:w="1605"/>
      </w:tblGrid>
      <w:tr w:rsidR="00DD579C" w:rsidRPr="00DD579C" w:rsidTr="00DD579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579C" w:rsidRPr="00DD579C" w:rsidTr="00DD579C">
        <w:trPr>
          <w:trHeight w:val="33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579C" w:rsidRPr="00DD579C" w:rsidTr="00DD579C">
        <w:trPr>
          <w:trHeight w:val="315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sz w:val="24"/>
                <w:szCs w:val="24"/>
                <w:lang w:val="en-ZA" w:eastAsia="en-ZA"/>
              </w:rPr>
              <w:t>13.5590</w:t>
            </w:r>
          </w:p>
        </w:tc>
      </w:tr>
      <w:tr w:rsidR="00DD579C" w:rsidRPr="00DD579C" w:rsidTr="00DD579C">
        <w:trPr>
          <w:trHeight w:val="315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sz w:val="24"/>
                <w:szCs w:val="24"/>
                <w:lang w:val="en-ZA" w:eastAsia="en-ZA"/>
              </w:rPr>
              <w:t>17.9817</w:t>
            </w:r>
          </w:p>
        </w:tc>
      </w:tr>
      <w:tr w:rsidR="00DD579C" w:rsidRPr="00DD579C" w:rsidTr="00DD579C">
        <w:trPr>
          <w:trHeight w:val="30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79C" w:rsidRPr="00DD579C" w:rsidRDefault="00DD579C" w:rsidP="00DD57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79C">
              <w:rPr>
                <w:rFonts w:ascii="Arial" w:hAnsi="Arial" w:cs="Arial"/>
                <w:sz w:val="24"/>
                <w:szCs w:val="24"/>
                <w:lang w:val="en-ZA" w:eastAsia="en-ZA"/>
              </w:rPr>
              <w:t>15.8314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2701" w:rsidRPr="006D2701" w:rsidTr="006D27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01" w:rsidRPr="006D2701" w:rsidRDefault="006D2701" w:rsidP="006D27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27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01" w:rsidRPr="006D2701" w:rsidRDefault="006D2701" w:rsidP="006D27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2701" w:rsidRPr="006D2701" w:rsidTr="006D27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D27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D2701" w:rsidRPr="006D2701" w:rsidTr="006D27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2701" w:rsidRPr="006D2701" w:rsidTr="006D27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sz w:val="24"/>
                <w:szCs w:val="24"/>
                <w:lang w:val="en-ZA" w:eastAsia="en-ZA"/>
              </w:rPr>
              <w:t>13.5523</w:t>
            </w:r>
          </w:p>
        </w:tc>
      </w:tr>
      <w:tr w:rsidR="006D2701" w:rsidRPr="006D2701" w:rsidTr="006D27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sz w:val="24"/>
                <w:szCs w:val="24"/>
                <w:lang w:val="en-ZA" w:eastAsia="en-ZA"/>
              </w:rPr>
              <w:t>17.9457</w:t>
            </w:r>
          </w:p>
        </w:tc>
      </w:tr>
      <w:tr w:rsidR="006D2701" w:rsidRPr="006D2701" w:rsidTr="006D27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2701" w:rsidRPr="006D2701" w:rsidRDefault="006D2701" w:rsidP="006D27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2701">
              <w:rPr>
                <w:rFonts w:ascii="Arial" w:hAnsi="Arial" w:cs="Arial"/>
                <w:sz w:val="24"/>
                <w:szCs w:val="24"/>
                <w:lang w:val="en-ZA" w:eastAsia="en-ZA"/>
              </w:rPr>
              <w:t>15.8089</w:t>
            </w:r>
          </w:p>
        </w:tc>
      </w:tr>
    </w:tbl>
    <w:p w:rsidR="006D2701" w:rsidRPr="00035935" w:rsidRDefault="006D2701" w:rsidP="00035935">
      <w:bookmarkStart w:id="0" w:name="_GoBack"/>
      <w:bookmarkEnd w:id="0"/>
    </w:p>
    <w:sectPr w:rsidR="006D270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C"/>
    <w:rsid w:val="00025128"/>
    <w:rsid w:val="00035935"/>
    <w:rsid w:val="00220021"/>
    <w:rsid w:val="002961E0"/>
    <w:rsid w:val="00685853"/>
    <w:rsid w:val="006D2701"/>
    <w:rsid w:val="00775E6E"/>
    <w:rsid w:val="007E1A9E"/>
    <w:rsid w:val="008A1AC8"/>
    <w:rsid w:val="00AB3092"/>
    <w:rsid w:val="00BE7473"/>
    <w:rsid w:val="00C8566A"/>
    <w:rsid w:val="00D54B08"/>
    <w:rsid w:val="00D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0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70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270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270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27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270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270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579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579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270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270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270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270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579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270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579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2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0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70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270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270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27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270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270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579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579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270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270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270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270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579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270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579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2018-06-26T09:01:00Z</dcterms:created>
  <dcterms:modified xsi:type="dcterms:W3CDTF">2018-06-26T14:03:00Z</dcterms:modified>
</cp:coreProperties>
</file>